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1357F749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4253E7">
        <w:rPr>
          <w:rFonts w:cs="Arial"/>
          <w:sz w:val="24"/>
          <w:szCs w:val="24"/>
        </w:rPr>
        <w:t>1</w:t>
      </w:r>
      <w:r w:rsidR="009E39C3">
        <w:rPr>
          <w:rFonts w:cs="Arial"/>
          <w:sz w:val="24"/>
          <w:szCs w:val="24"/>
        </w:rPr>
        <w:t>5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754C0893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C963F6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21F0EAB3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2689132" w14:textId="77777777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BD5F279" w14:textId="7777777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4DA56903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26687E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 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C555D6F" w:rsidR="00056C63" w:rsidRPr="00056C63" w:rsidRDefault="00C927E4" w:rsidP="00C927E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DAE356" wp14:editId="0A5005DB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53E7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14DDF"/>
    <w:rsid w:val="00961AC9"/>
    <w:rsid w:val="009B6106"/>
    <w:rsid w:val="009D0F8A"/>
    <w:rsid w:val="009E39C3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27E4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6</TotalTime>
  <Pages>1</Pages>
  <Words>104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964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8</cp:revision>
  <cp:lastPrinted>2017-04-18T15:41:00Z</cp:lastPrinted>
  <dcterms:created xsi:type="dcterms:W3CDTF">2022-07-21T13:15:00Z</dcterms:created>
  <dcterms:modified xsi:type="dcterms:W3CDTF">2022-12-09T12:29:00Z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