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8" w14:textId="1F5985A4" w:rsidR="00B55EF0" w:rsidRPr="000D2F59" w:rsidRDefault="0084127B" w:rsidP="00E5171C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867FD0">
        <w:rPr>
          <w:rFonts w:cs="Arial"/>
          <w:sz w:val="24"/>
          <w:szCs w:val="24"/>
        </w:rPr>
        <w:t xml:space="preserve"> </w:t>
      </w:r>
      <w:r w:rsidR="00026FB3">
        <w:rPr>
          <w:rFonts w:cs="Arial"/>
          <w:sz w:val="24"/>
          <w:szCs w:val="24"/>
        </w:rPr>
        <w:t>0</w:t>
      </w:r>
      <w:r w:rsidR="00060EC6">
        <w:rPr>
          <w:rFonts w:cs="Arial"/>
          <w:sz w:val="24"/>
          <w:szCs w:val="24"/>
        </w:rPr>
        <w:t>5</w:t>
      </w:r>
      <w:r w:rsidR="00026FB3">
        <w:rPr>
          <w:rFonts w:cs="Arial"/>
          <w:sz w:val="24"/>
          <w:szCs w:val="24"/>
        </w:rPr>
        <w:t>/DRH/202</w:t>
      </w:r>
      <w:r w:rsidR="00411EC7">
        <w:rPr>
          <w:rFonts w:cs="Arial"/>
          <w:sz w:val="24"/>
          <w:szCs w:val="24"/>
        </w:rPr>
        <w:t>2</w:t>
      </w:r>
    </w:p>
    <w:p w14:paraId="0EAE18F9" w14:textId="50FAD8E9" w:rsidR="00B55EF0" w:rsidRPr="00ED1B4F" w:rsidRDefault="007B3140" w:rsidP="00371369">
      <w:pPr>
        <w:pStyle w:val="Ttulo1"/>
        <w:spacing w:before="0" w:after="0"/>
        <w:ind w:left="-1272"/>
        <w:rPr>
          <w:rFonts w:cs="Arial"/>
          <w:sz w:val="16"/>
          <w:szCs w:val="16"/>
        </w:rPr>
      </w:pPr>
      <w:r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9D00B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3583B74C" w14:textId="77777777" w:rsidR="00B3478E" w:rsidRPr="00B3478E" w:rsidRDefault="00B3478E" w:rsidP="00B3478E">
      <w:pPr>
        <w:spacing w:after="24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3478E">
        <w:rPr>
          <w:rFonts w:asciiTheme="minorHAnsi" w:hAnsiTheme="minorHAnsi" w:cstheme="minorHAnsi"/>
          <w:b/>
          <w:color w:val="000000"/>
          <w:sz w:val="28"/>
          <w:szCs w:val="28"/>
        </w:rPr>
        <w:t>Recrutamento de Formador para a Escola Nacional de Bombeiros-</w:t>
      </w:r>
      <w:r w:rsidRPr="00B3478E">
        <w:rPr>
          <w:rFonts w:asciiTheme="minorHAnsi" w:hAnsiTheme="minorHAnsi" w:cstheme="minorHAnsi"/>
        </w:rPr>
        <w:t xml:space="preserve"> </w:t>
      </w:r>
      <w:r w:rsidRPr="00B3478E">
        <w:rPr>
          <w:rFonts w:asciiTheme="minorHAnsi" w:hAnsiTheme="minorHAnsi" w:cstheme="minorHAnsi"/>
          <w:b/>
          <w:color w:val="000000"/>
          <w:sz w:val="28"/>
          <w:szCs w:val="28"/>
        </w:rPr>
        <w:t>área de Segurança contra Incêndio em Edifícios</w:t>
      </w:r>
    </w:p>
    <w:p w14:paraId="0EAE18FC" w14:textId="13C95305" w:rsidR="00256D1A" w:rsidRDefault="00256D1A" w:rsidP="00223B3B">
      <w:pPr>
        <w:spacing w:after="120"/>
        <w:jc w:val="center"/>
      </w:pPr>
    </w:p>
    <w:p w14:paraId="0EAE18FD" w14:textId="77777777" w:rsidR="00D0499F" w:rsidRPr="00256D1A" w:rsidRDefault="00D0499F" w:rsidP="00256D1A"/>
    <w:p w14:paraId="4722913B" w14:textId="2F169DFE" w:rsidR="00371369" w:rsidRDefault="008D6355" w:rsidP="00371369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  </w:t>
      </w:r>
      <w:r w:rsidR="00371369" w:rsidRPr="00256D1A">
        <w:rPr>
          <w:rFonts w:ascii="Arial" w:hAnsi="Arial" w:cs="Arial"/>
          <w:snapToGrid w:val="0"/>
          <w:color w:val="000000"/>
          <w:sz w:val="18"/>
          <w:szCs w:val="18"/>
        </w:rPr>
        <w:t>Preencha por favor todos os campos</w:t>
      </w:r>
      <w:r w:rsidR="00371369"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="00371369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3377FD59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1D3F0FA8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17486F15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607B4FB5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246F61A0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0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0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50DA444E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75ADB7C1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6000EA00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0" w14:textId="77777777" w:rsidR="00C149B3" w:rsidRPr="00D360E8" w:rsidRDefault="00C149B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792"/>
        <w:gridCol w:w="3116"/>
        <w:gridCol w:w="3845"/>
      </w:tblGrid>
      <w:tr w:rsidR="00D0499F" w:rsidRPr="00A24753" w14:paraId="0EAE1913" w14:textId="77777777" w:rsidTr="00924C74">
        <w:trPr>
          <w:trHeight w:hRule="exact" w:val="454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1" w14:textId="00EBC3BD" w:rsidR="00D0499F" w:rsidRPr="00C149B3" w:rsidRDefault="00D0499F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n</w:t>
            </w:r>
            <w:r w:rsidR="0043185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o </w:t>
            </w:r>
            <w:r w:rsidR="00F3696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CB</w:t>
            </w:r>
            <w:r w:rsidR="00924C7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924C74" w:rsidRPr="00924C74">
              <w:rPr>
                <w:rFonts w:ascii="Arial Narrow" w:hAnsi="Arial Narrow" w:cs="Arial"/>
                <w:bCs/>
                <w:snapToGrid w:val="0"/>
                <w:color w:val="000000"/>
                <w:sz w:val="16"/>
                <w:szCs w:val="16"/>
              </w:rPr>
              <w:t>(se aplicável)</w:t>
            </w:r>
          </w:p>
        </w:tc>
        <w:tc>
          <w:tcPr>
            <w:tcW w:w="975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12" w14:textId="1E1DE8A7" w:rsidR="00D0499F" w:rsidRPr="006A7D9F" w:rsidRDefault="00D0499F" w:rsidP="00BE3CA2">
            <w:pPr>
              <w:rPr>
                <w:rFonts w:ascii="Arial" w:hAnsi="Arial" w:cs="Arial"/>
                <w:i/>
                <w:snapToGrid w:val="0"/>
                <w:color w:val="000000" w:themeColor="text1"/>
                <w:sz w:val="18"/>
                <w:szCs w:val="18"/>
              </w:rPr>
            </w:pPr>
            <w:r w:rsidRPr="006A7D9F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Corpo de Bombeiros: </w:t>
            </w:r>
          </w:p>
        </w:tc>
      </w:tr>
      <w:tr w:rsidR="00D0499F" w:rsidRPr="00A24753" w14:paraId="0EAE1918" w14:textId="77777777" w:rsidTr="00924C74">
        <w:trPr>
          <w:trHeight w:hRule="exact" w:val="454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4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tcBorders>
              <w:left w:val="single" w:sz="8" w:space="0" w:color="auto"/>
            </w:tcBorders>
            <w:vAlign w:val="center"/>
          </w:tcPr>
          <w:p w14:paraId="0EAE1915" w14:textId="7C7322A9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Distrito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14:paraId="0EAE1916" w14:textId="3AB11179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Ingresso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AE1917" w14:textId="0BE3100D" w:rsidR="00D0499F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Mecanográfico</w:t>
            </w:r>
            <w:r w:rsidR="00D049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499F" w:rsidRPr="00A24753" w14:paraId="0EAE191D" w14:textId="77777777" w:rsidTr="00924C74">
        <w:trPr>
          <w:trHeight w:hRule="exact" w:val="454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9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1A" w14:textId="68059EFC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Quadro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8" w:space="0" w:color="auto"/>
            </w:tcBorders>
            <w:vAlign w:val="center"/>
          </w:tcPr>
          <w:p w14:paraId="0EAE191B" w14:textId="35F82653" w:rsidR="00D0499F" w:rsidRPr="00A24753" w:rsidRDefault="00AC4BDB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Carreira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1C" w14:textId="20EB8AA8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Categoria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E" w14:textId="77777777" w:rsidR="00C878AB" w:rsidRPr="00D360E8" w:rsidRDefault="00C878AB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_Hlk87263598"/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073310E6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4D1BEE11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223D0372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bookmarkEnd w:id="1"/>
    </w:tbl>
    <w:p w14:paraId="0EAE1928" w14:textId="159A9855" w:rsidR="00B55EF0" w:rsidRPr="00D360E8" w:rsidRDefault="00B55EF0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p w14:paraId="5093F050" w14:textId="77777777" w:rsidR="00D360E8" w:rsidRPr="00D360E8" w:rsidRDefault="00D360E8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0F71C1" w:rsidRPr="00A24753" w14:paraId="0EAE192B" w14:textId="77777777" w:rsidTr="000F71C1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29" w14:textId="77777777" w:rsidR="000F71C1" w:rsidRPr="00405332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highlight w:val="yellow"/>
              </w:rPr>
            </w:pPr>
            <w:r w:rsidRPr="00B207F5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Habilitações 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A" w14:textId="63361AB8" w:rsidR="000F71C1" w:rsidRPr="00B207F5" w:rsidRDefault="00924C74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Licenciatura</w:t>
            </w:r>
            <w:r w:rsidR="00680A05" w:rsidRP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0F71C1" w:rsidRP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B207F5" w:rsidRP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                Especificar o curso:</w:t>
            </w:r>
          </w:p>
        </w:tc>
      </w:tr>
      <w:tr w:rsidR="000F71C1" w:rsidRPr="00A24753" w14:paraId="0EAE192E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C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D" w14:textId="2FDCBAF9" w:rsidR="000F71C1" w:rsidRPr="00A24753" w:rsidRDefault="00924C74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Mestrado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(Sim/Não): </w:t>
            </w:r>
            <w:r w:rsidR="000F71C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  </w:t>
            </w:r>
            <w:r w:rsid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Especificar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0F71C1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0F71C1" w:rsidRPr="00A24753" w14:paraId="0EAE1931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F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AE1930" w14:textId="0353AE43" w:rsidR="000F71C1" w:rsidRPr="00A24753" w:rsidRDefault="000F71C1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Outra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habilitação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(Sim/Não):             Especificar: </w:t>
            </w:r>
          </w:p>
        </w:tc>
      </w:tr>
    </w:tbl>
    <w:p w14:paraId="0EAE1932" w14:textId="77777777" w:rsidR="006718BC" w:rsidRDefault="006718BC" w:rsidP="006718BC">
      <w:pPr>
        <w:rPr>
          <w:rFonts w:ascii="Arial" w:hAnsi="Arial" w:cs="Arial"/>
          <w:sz w:val="24"/>
          <w:szCs w:val="24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291D91E5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6E72BBA1" w14:textId="77777777" w:rsidR="00A02FB5" w:rsidRDefault="00A02FB5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1CF61F5A" w14:textId="77777777" w:rsidR="00A02FB5" w:rsidRDefault="00A02FB5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</w:p>
    <w:p w14:paraId="0EAE196B" w14:textId="3C8A33E8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proofErr w:type="gramStart"/>
      <w:r>
        <w:rPr>
          <w:rFonts w:ascii="Arial" w:hAnsi="Arial" w:cs="Arial"/>
          <w:snapToGrid w:val="0"/>
          <w:sz w:val="18"/>
          <w:szCs w:val="18"/>
        </w:rPr>
        <w:t>candidato:_</w:t>
      </w:r>
      <w:proofErr w:type="gramEnd"/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2DF1342D" w14:textId="77777777" w:rsidR="00482B25" w:rsidRDefault="00482B25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/>
        <w:rPr>
          <w:rFonts w:ascii="Arial" w:hAnsi="Arial" w:cs="Arial"/>
          <w:snapToGrid w:val="0"/>
          <w:sz w:val="18"/>
          <w:szCs w:val="18"/>
        </w:rPr>
      </w:pPr>
    </w:p>
    <w:p w14:paraId="4A150684" w14:textId="77777777" w:rsidR="000B3032" w:rsidRDefault="000B3032" w:rsidP="00E47C4C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jc w:val="both"/>
        <w:rPr>
          <w:rFonts w:ascii="Arial Narrow" w:hAnsi="Arial Narrow" w:cs="Arial"/>
          <w:b/>
          <w:snapToGrid w:val="0"/>
          <w:sz w:val="16"/>
          <w:szCs w:val="16"/>
        </w:rPr>
      </w:pPr>
    </w:p>
    <w:p w14:paraId="1F4DC339" w14:textId="23A7DB55" w:rsidR="00E47C4C" w:rsidRPr="00F36969" w:rsidRDefault="00D85BDC" w:rsidP="00B3478E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jc w:val="both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>Este formulário</w:t>
      </w:r>
      <w:r w:rsidR="00864678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deve ser acompanhado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pelos documentos enumerados </w:t>
      </w:r>
      <w:r w:rsidR="00F36969" w:rsidRPr="00E50B2F">
        <w:rPr>
          <w:rFonts w:ascii="Arial Narrow" w:hAnsi="Arial Narrow" w:cs="Arial"/>
          <w:b/>
          <w:snapToGrid w:val="0"/>
          <w:sz w:val="16"/>
          <w:szCs w:val="16"/>
        </w:rPr>
        <w:t xml:space="preserve">no Aviso </w:t>
      </w:r>
      <w:r w:rsidR="008B7F2F">
        <w:rPr>
          <w:rFonts w:ascii="Arial Narrow" w:hAnsi="Arial Narrow" w:cs="Arial"/>
          <w:b/>
          <w:snapToGrid w:val="0"/>
          <w:sz w:val="16"/>
          <w:szCs w:val="16"/>
        </w:rPr>
        <w:t xml:space="preserve">de 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>Abertura d</w:t>
      </w:r>
      <w:r w:rsidR="000F71C1">
        <w:rPr>
          <w:rFonts w:ascii="Arial Narrow" w:hAnsi="Arial Narrow" w:cs="Arial"/>
          <w:b/>
          <w:snapToGrid w:val="0"/>
          <w:sz w:val="16"/>
          <w:szCs w:val="16"/>
        </w:rPr>
        <w:t>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Procedimento Concursal:</w:t>
      </w:r>
      <w:r w:rsidR="00AC4BDB">
        <w:rPr>
          <w:rFonts w:ascii="Arial Narrow" w:hAnsi="Arial Narrow" w:cs="Arial"/>
          <w:b/>
          <w:snapToGrid w:val="0"/>
          <w:sz w:val="16"/>
          <w:szCs w:val="16"/>
        </w:rPr>
        <w:t xml:space="preserve"> c</w:t>
      </w:r>
      <w:r w:rsidR="00E13C11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ópia do </w:t>
      </w:r>
      <w:r w:rsidR="006718BC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Certificado de </w:t>
      </w:r>
      <w:r w:rsidR="00482B25" w:rsidRPr="00F36969">
        <w:rPr>
          <w:rFonts w:ascii="Arial Narrow" w:hAnsi="Arial Narrow" w:cs="Arial"/>
          <w:b/>
          <w:snapToGrid w:val="0"/>
          <w:sz w:val="16"/>
          <w:szCs w:val="16"/>
        </w:rPr>
        <w:t>Habilitações,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 xml:space="preserve"> </w:t>
      </w:r>
    </w:p>
    <w:p w14:paraId="0EAE196F" w14:textId="062401FB" w:rsidR="003E5833" w:rsidRPr="00F36969" w:rsidRDefault="00AC4BDB" w:rsidP="00B3478E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jc w:val="both"/>
        <w:rPr>
          <w:rFonts w:ascii="Arial Narrow" w:hAnsi="Arial Narrow" w:cs="Arial"/>
          <w:b/>
          <w:snapToGrid w:val="0"/>
          <w:sz w:val="16"/>
          <w:szCs w:val="16"/>
        </w:rPr>
      </w:pPr>
      <w:r w:rsidRPr="00AC4BDB">
        <w:rPr>
          <w:rFonts w:ascii="Arial Narrow" w:hAnsi="Arial Narrow" w:cs="Arial"/>
          <w:b/>
          <w:snapToGrid w:val="0"/>
          <w:sz w:val="16"/>
          <w:szCs w:val="16"/>
        </w:rPr>
        <w:t xml:space="preserve">Curriculum Vitae </w:t>
      </w:r>
      <w:r>
        <w:rPr>
          <w:rFonts w:ascii="Arial Narrow" w:hAnsi="Arial Narrow" w:cs="Arial"/>
          <w:b/>
          <w:snapToGrid w:val="0"/>
          <w:sz w:val="16"/>
          <w:szCs w:val="16"/>
        </w:rPr>
        <w:t>(resumido</w:t>
      </w:r>
      <w:r w:rsidR="000B3032">
        <w:rPr>
          <w:rFonts w:ascii="Arial Narrow" w:hAnsi="Arial Narrow" w:cs="Arial"/>
          <w:b/>
          <w:snapToGrid w:val="0"/>
          <w:sz w:val="16"/>
          <w:szCs w:val="16"/>
        </w:rPr>
        <w:t>, datado e assinado</w:t>
      </w:r>
      <w:r w:rsidR="00223B3B">
        <w:rPr>
          <w:rFonts w:ascii="Arial Narrow" w:hAnsi="Arial Narrow" w:cs="Arial"/>
          <w:b/>
          <w:snapToGrid w:val="0"/>
          <w:sz w:val="16"/>
          <w:szCs w:val="16"/>
        </w:rPr>
        <w:t xml:space="preserve">), </w:t>
      </w:r>
      <w:r>
        <w:rPr>
          <w:rFonts w:ascii="Arial Narrow" w:hAnsi="Arial Narrow" w:cs="Arial"/>
          <w:b/>
          <w:snapToGrid w:val="0"/>
          <w:sz w:val="16"/>
          <w:szCs w:val="16"/>
        </w:rPr>
        <w:t xml:space="preserve">e 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>c</w:t>
      </w:r>
      <w:r w:rsidR="00482B25" w:rsidRPr="00482B25">
        <w:rPr>
          <w:rFonts w:ascii="Arial Narrow" w:hAnsi="Arial Narrow" w:cs="Arial"/>
          <w:b/>
          <w:snapToGrid w:val="0"/>
          <w:sz w:val="16"/>
          <w:szCs w:val="16"/>
        </w:rPr>
        <w:t>ópias de todos os certificados de formação, exceto da formação frequentada</w:t>
      </w:r>
      <w:r w:rsidR="00482B25" w:rsidRPr="00482B25">
        <w:rPr>
          <w:rFonts w:ascii="Calibri" w:eastAsia="Calibri" w:hAnsi="Calibri"/>
          <w:sz w:val="22"/>
          <w:szCs w:val="22"/>
        </w:rPr>
        <w:t xml:space="preserve"> </w:t>
      </w:r>
      <w:r w:rsidR="00482B25" w:rsidRPr="00482B25">
        <w:rPr>
          <w:rFonts w:ascii="Arial Narrow" w:hAnsi="Arial Narrow" w:cs="Arial"/>
          <w:b/>
          <w:snapToGrid w:val="0"/>
          <w:sz w:val="16"/>
          <w:szCs w:val="16"/>
        </w:rPr>
        <w:t>na ENB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>.</w:t>
      </w:r>
    </w:p>
    <w:sectPr w:rsidR="003E5833" w:rsidRPr="00F36969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5551" w14:textId="77777777" w:rsidR="00CF5420" w:rsidRDefault="00CF5420">
      <w:r>
        <w:separator/>
      </w:r>
    </w:p>
  </w:endnote>
  <w:endnote w:type="continuationSeparator" w:id="0">
    <w:p w14:paraId="3993F20F" w14:textId="77777777" w:rsidR="00CF5420" w:rsidRDefault="00CF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OLE_LINK1"/>
  <w:bookmarkStart w:id="5" w:name="OLE_LINK2"/>
  <w:p w14:paraId="0EAE1979" w14:textId="55145C82" w:rsidR="006718BC" w:rsidRPr="006718BC" w:rsidRDefault="007B3140" w:rsidP="006718BC">
    <w:pPr>
      <w:ind w:left="-1276"/>
      <w:rPr>
        <w:rFonts w:ascii="Arial Narrow" w:hAnsi="Arial Narrow" w:cs="Arial"/>
        <w:sz w:val="12"/>
        <w:szCs w:val="12"/>
      </w:rPr>
    </w:pPr>
    <w:r>
      <w:rPr>
        <w:rFonts w:ascii="Arial Narrow" w:hAnsi="Arial Narrow"/>
        <w:noProof/>
        <w:color w:val="FF0000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E197E" wp14:editId="0EAE197F">
              <wp:simplePos x="0" y="0"/>
              <wp:positionH relativeFrom="column">
                <wp:posOffset>-800100</wp:posOffset>
              </wp:positionH>
              <wp:positionV relativeFrom="paragraph">
                <wp:posOffset>-66675</wp:posOffset>
              </wp:positionV>
              <wp:extent cx="6797040" cy="0"/>
              <wp:effectExtent l="9525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7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2788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5.25pt" to="472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" strokecolor="red" strokeweight="1.5pt"/>
          </w:pict>
        </mc:Fallback>
      </mc:AlternateContent>
    </w:r>
    <w:proofErr w:type="spellStart"/>
    <w:r w:rsidR="00F36969">
      <w:rPr>
        <w:rFonts w:ascii="Arial Narrow" w:hAnsi="Arial Narrow" w:cs="Arial"/>
        <w:sz w:val="12"/>
        <w:szCs w:val="12"/>
      </w:rPr>
      <w:t>Mod</w:t>
    </w:r>
    <w:proofErr w:type="spellEnd"/>
    <w:r w:rsidR="00F36969">
      <w:rPr>
        <w:rFonts w:ascii="Arial Narrow" w:hAnsi="Arial Narrow" w:cs="Arial"/>
        <w:sz w:val="12"/>
        <w:szCs w:val="12"/>
      </w:rPr>
      <w:t>. ENB RFE 20</w:t>
    </w:r>
    <w:r w:rsidR="00D41F59">
      <w:rPr>
        <w:rFonts w:ascii="Arial Narrow" w:hAnsi="Arial Narrow" w:cs="Arial"/>
        <w:sz w:val="12"/>
        <w:szCs w:val="12"/>
      </w:rPr>
      <w:t>21</w:t>
    </w:r>
  </w:p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0B24" w14:textId="77777777" w:rsidR="00CF5420" w:rsidRDefault="00CF5420">
      <w:r>
        <w:separator/>
      </w:r>
    </w:p>
  </w:footnote>
  <w:footnote w:type="continuationSeparator" w:id="0">
    <w:p w14:paraId="72212795" w14:textId="77777777" w:rsidR="00CF5420" w:rsidRDefault="00CF5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6" w14:textId="77777777" w:rsidR="001339D0" w:rsidRDefault="001339D0" w:rsidP="00A242EC">
    <w:pPr>
      <w:pStyle w:val="Cabealho"/>
      <w:rPr>
        <w:noProof/>
        <w:sz w:val="24"/>
        <w:szCs w:val="24"/>
      </w:rPr>
    </w:pPr>
  </w:p>
  <w:p w14:paraId="4224C2B6" w14:textId="434A9056" w:rsidR="00371369" w:rsidRPr="00056C63" w:rsidRDefault="00371369" w:rsidP="00371369">
    <w:pPr>
      <w:pStyle w:val="Cabealho"/>
      <w:tabs>
        <w:tab w:val="left" w:pos="3559"/>
        <w:tab w:val="center" w:pos="4681"/>
      </w:tabs>
      <w:ind w:right="1425"/>
      <w:jc w:val="center"/>
      <w:rPr>
        <w:noProof/>
        <w:sz w:val="12"/>
        <w:szCs w:val="12"/>
      </w:rPr>
    </w:pPr>
    <w:r w:rsidRPr="00DB4D29">
      <w:rPr>
        <w:rFonts w:ascii="Arial" w:hAnsi="Arial" w:cs="Arial"/>
        <w:b/>
        <w:bCs/>
        <w:noProof/>
        <w:sz w:val="24"/>
        <w:szCs w:val="24"/>
      </w:rPr>
      <w:t>Escola Nacional de Bombeiros</w:t>
    </w:r>
  </w:p>
  <w:p w14:paraId="0EAE1977" w14:textId="174E8D12" w:rsidR="00056C63" w:rsidRPr="00056C63" w:rsidRDefault="00056C63" w:rsidP="00E1196B">
    <w:pPr>
      <w:pStyle w:val="Cabealho"/>
      <w:tabs>
        <w:tab w:val="left" w:pos="3559"/>
        <w:tab w:val="center" w:pos="4681"/>
      </w:tabs>
      <w:rPr>
        <w:noProof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26FB3"/>
    <w:rsid w:val="00056439"/>
    <w:rsid w:val="000564AF"/>
    <w:rsid w:val="00056C63"/>
    <w:rsid w:val="00060EC6"/>
    <w:rsid w:val="00085218"/>
    <w:rsid w:val="0009246A"/>
    <w:rsid w:val="000B3032"/>
    <w:rsid w:val="000C1749"/>
    <w:rsid w:val="000D2F59"/>
    <w:rsid w:val="000F20A9"/>
    <w:rsid w:val="000F71C1"/>
    <w:rsid w:val="001115F4"/>
    <w:rsid w:val="001339D0"/>
    <w:rsid w:val="00167D0C"/>
    <w:rsid w:val="00191BCC"/>
    <w:rsid w:val="00194545"/>
    <w:rsid w:val="00197784"/>
    <w:rsid w:val="001E0AB4"/>
    <w:rsid w:val="001E1550"/>
    <w:rsid w:val="001E31EC"/>
    <w:rsid w:val="001F0BCE"/>
    <w:rsid w:val="0020324B"/>
    <w:rsid w:val="00222D47"/>
    <w:rsid w:val="00223B3B"/>
    <w:rsid w:val="00242C2F"/>
    <w:rsid w:val="0024476C"/>
    <w:rsid w:val="00244F66"/>
    <w:rsid w:val="00252D4A"/>
    <w:rsid w:val="00256D1A"/>
    <w:rsid w:val="0026185D"/>
    <w:rsid w:val="0026312C"/>
    <w:rsid w:val="00267861"/>
    <w:rsid w:val="00267B70"/>
    <w:rsid w:val="00291272"/>
    <w:rsid w:val="002F4ADB"/>
    <w:rsid w:val="00302A1F"/>
    <w:rsid w:val="00361C80"/>
    <w:rsid w:val="00365622"/>
    <w:rsid w:val="00370C6A"/>
    <w:rsid w:val="00371369"/>
    <w:rsid w:val="00384E68"/>
    <w:rsid w:val="003C1686"/>
    <w:rsid w:val="003E5833"/>
    <w:rsid w:val="003E7C71"/>
    <w:rsid w:val="003F4970"/>
    <w:rsid w:val="00405332"/>
    <w:rsid w:val="00406FF1"/>
    <w:rsid w:val="00411EC7"/>
    <w:rsid w:val="00422B31"/>
    <w:rsid w:val="00431858"/>
    <w:rsid w:val="004712B7"/>
    <w:rsid w:val="00482B25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0A05"/>
    <w:rsid w:val="00681AB0"/>
    <w:rsid w:val="00697346"/>
    <w:rsid w:val="006A7D9F"/>
    <w:rsid w:val="006D3EBF"/>
    <w:rsid w:val="006E1F5B"/>
    <w:rsid w:val="006E4764"/>
    <w:rsid w:val="006F0C63"/>
    <w:rsid w:val="006F7C64"/>
    <w:rsid w:val="0074737D"/>
    <w:rsid w:val="00761FFE"/>
    <w:rsid w:val="00793672"/>
    <w:rsid w:val="007A750D"/>
    <w:rsid w:val="007B2BEA"/>
    <w:rsid w:val="007B3140"/>
    <w:rsid w:val="007B688E"/>
    <w:rsid w:val="007C0ED3"/>
    <w:rsid w:val="007C3519"/>
    <w:rsid w:val="007F5B8B"/>
    <w:rsid w:val="00826C79"/>
    <w:rsid w:val="0084127B"/>
    <w:rsid w:val="008429D1"/>
    <w:rsid w:val="00854483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D6355"/>
    <w:rsid w:val="008E0F59"/>
    <w:rsid w:val="008E18FB"/>
    <w:rsid w:val="008E3865"/>
    <w:rsid w:val="0090333D"/>
    <w:rsid w:val="00906D0C"/>
    <w:rsid w:val="00924C74"/>
    <w:rsid w:val="00961AC9"/>
    <w:rsid w:val="009B6106"/>
    <w:rsid w:val="009F1268"/>
    <w:rsid w:val="009F2000"/>
    <w:rsid w:val="00A02FB5"/>
    <w:rsid w:val="00A242EC"/>
    <w:rsid w:val="00A24753"/>
    <w:rsid w:val="00A4558E"/>
    <w:rsid w:val="00A459E6"/>
    <w:rsid w:val="00A6374A"/>
    <w:rsid w:val="00A74EC5"/>
    <w:rsid w:val="00A82364"/>
    <w:rsid w:val="00A86F55"/>
    <w:rsid w:val="00AC193F"/>
    <w:rsid w:val="00AC4BDB"/>
    <w:rsid w:val="00AD3AE4"/>
    <w:rsid w:val="00B011BD"/>
    <w:rsid w:val="00B01591"/>
    <w:rsid w:val="00B12FE4"/>
    <w:rsid w:val="00B207F5"/>
    <w:rsid w:val="00B31BCD"/>
    <w:rsid w:val="00B33694"/>
    <w:rsid w:val="00B3478E"/>
    <w:rsid w:val="00B35C71"/>
    <w:rsid w:val="00B55877"/>
    <w:rsid w:val="00B55E5A"/>
    <w:rsid w:val="00B55EF0"/>
    <w:rsid w:val="00B57F74"/>
    <w:rsid w:val="00B66ACB"/>
    <w:rsid w:val="00B70C0E"/>
    <w:rsid w:val="00B928BF"/>
    <w:rsid w:val="00B954EB"/>
    <w:rsid w:val="00BA0A7D"/>
    <w:rsid w:val="00BE3CA2"/>
    <w:rsid w:val="00BE6E45"/>
    <w:rsid w:val="00C01270"/>
    <w:rsid w:val="00C149B3"/>
    <w:rsid w:val="00C30E7E"/>
    <w:rsid w:val="00C749A6"/>
    <w:rsid w:val="00C878AB"/>
    <w:rsid w:val="00C87BCE"/>
    <w:rsid w:val="00CA09AD"/>
    <w:rsid w:val="00CD1438"/>
    <w:rsid w:val="00CF5420"/>
    <w:rsid w:val="00D00271"/>
    <w:rsid w:val="00D0499F"/>
    <w:rsid w:val="00D360E8"/>
    <w:rsid w:val="00D3697B"/>
    <w:rsid w:val="00D41F59"/>
    <w:rsid w:val="00D51A85"/>
    <w:rsid w:val="00D56E85"/>
    <w:rsid w:val="00D66D68"/>
    <w:rsid w:val="00D85BDC"/>
    <w:rsid w:val="00D930EF"/>
    <w:rsid w:val="00DA1D91"/>
    <w:rsid w:val="00DC7EEB"/>
    <w:rsid w:val="00DE53CE"/>
    <w:rsid w:val="00DF0C4D"/>
    <w:rsid w:val="00DF32C6"/>
    <w:rsid w:val="00E11125"/>
    <w:rsid w:val="00E1196B"/>
    <w:rsid w:val="00E13C11"/>
    <w:rsid w:val="00E23A38"/>
    <w:rsid w:val="00E31CCB"/>
    <w:rsid w:val="00E44326"/>
    <w:rsid w:val="00E47C4C"/>
    <w:rsid w:val="00E50B2F"/>
    <w:rsid w:val="00E5171C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,#9cf,lime"/>
    </o:shapedefaults>
    <o:shapelayout v:ext="edit">
      <o:idmap v:ext="edit" data="2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21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1362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13</cp:revision>
  <cp:lastPrinted>2017-04-18T15:41:00Z</cp:lastPrinted>
  <dcterms:created xsi:type="dcterms:W3CDTF">2022-01-04T18:24:00Z</dcterms:created>
  <dcterms:modified xsi:type="dcterms:W3CDTF">2022-01-19T09:55:00Z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