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18F7" w14:textId="77777777" w:rsidR="00B55EF0" w:rsidRPr="000664EA" w:rsidRDefault="008E3865" w:rsidP="00B55EF0">
      <w:r>
        <w:t xml:space="preserve"> </w:t>
      </w:r>
    </w:p>
    <w:p w14:paraId="0EAE18F8" w14:textId="3437235A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01/DRH/2021</w:t>
      </w:r>
    </w:p>
    <w:p w14:paraId="0EAE18F9" w14:textId="5CFFB644" w:rsidR="00B55EF0" w:rsidRPr="00ED1B4F" w:rsidRDefault="007B3140" w:rsidP="00BC71F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5E3F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2998C07C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>Recrutamento de Formador para o Centro de Formação Especializado em Incêndios Florestais (Lousã</w:t>
      </w:r>
      <w:r w:rsidRPr="0084127B">
        <w:rPr>
          <w:rFonts w:ascii="Arial" w:hAnsi="Arial" w:cs="Arial"/>
          <w:noProof/>
          <w:sz w:val="24"/>
          <w:szCs w:val="24"/>
        </w:rPr>
        <w:t>)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396C3009" w14:textId="77777777" w:rsidR="00BC71F9" w:rsidRDefault="00BC71F9" w:rsidP="00BC71F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09140677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048BD86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619BA3A8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45A5B796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4739CF0F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2AE2460A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0180DA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FC93DFB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365B88B9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7098E012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26389CCF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C190E70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33D8FB97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64E47994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584BB933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0CC38C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0B6D2E3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1D9C1F3A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0966BC8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455B5352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15AF2B1C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Sim/Não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4BAA325B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Sim/Não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615C8FFE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Sim/Não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C71F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Especificar: 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1F4DC339" w14:textId="2C8D9222" w:rsidR="00482B25" w:rsidRDefault="00D85BD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cópia</w:t>
      </w:r>
      <w:r w:rsidR="00E50B2F">
        <w:rPr>
          <w:rFonts w:ascii="Arial Narrow" w:hAnsi="Arial Narrow" w:cs="Arial"/>
          <w:b/>
          <w:snapToGrid w:val="0"/>
          <w:sz w:val="16"/>
          <w:szCs w:val="16"/>
        </w:rPr>
        <w:t xml:space="preserve"> do</w:t>
      </w:r>
    </w:p>
    <w:p w14:paraId="0EAE196F" w14:textId="4E601158" w:rsidR="003E5833" w:rsidRPr="00F36969" w:rsidRDefault="006718B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CAP</w:t>
      </w:r>
      <w:r w:rsidR="005B00B3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ou CCP de F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ormador, </w:t>
      </w:r>
      <w:r w:rsidR="00AC4BDB"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(resumido)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85D06" w14:textId="77777777" w:rsidR="007F7981" w:rsidRDefault="007F7981">
      <w:r>
        <w:separator/>
      </w:r>
    </w:p>
  </w:endnote>
  <w:endnote w:type="continuationSeparator" w:id="0">
    <w:p w14:paraId="64AFCDE6" w14:textId="77777777" w:rsidR="007F7981" w:rsidRDefault="007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bookmarkStart w:id="4" w:name="OLE_LINK1"/>
    <w:bookmarkStart w:id="5" w:name="OLE_LINK2"/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3898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680A" w14:textId="77777777" w:rsidR="00BC71F9" w:rsidRDefault="00BC71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025F" w14:textId="77777777" w:rsidR="007F7981" w:rsidRDefault="007F7981">
      <w:r>
        <w:separator/>
      </w:r>
    </w:p>
  </w:footnote>
  <w:footnote w:type="continuationSeparator" w:id="0">
    <w:p w14:paraId="7B383019" w14:textId="77777777" w:rsidR="007F7981" w:rsidRDefault="007F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1F99" w14:textId="77777777" w:rsidR="00BC71F9" w:rsidRDefault="00BC71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154AA19B" w14:textId="77777777" w:rsidR="00BC71F9" w:rsidRPr="00DB4D29" w:rsidRDefault="00E1196B" w:rsidP="00BC71F9">
    <w:pPr>
      <w:pStyle w:val="Cabealho"/>
      <w:ind w:right="3551"/>
      <w:rPr>
        <w:rFonts w:ascii="Arial" w:hAnsi="Arial" w:cs="Arial"/>
        <w:b/>
        <w:bCs/>
        <w:noProof/>
        <w:sz w:val="24"/>
        <w:szCs w:val="24"/>
      </w:rPr>
    </w:pPr>
    <w:r>
      <w:rPr>
        <w:noProof/>
        <w:sz w:val="12"/>
        <w:szCs w:val="12"/>
      </w:rPr>
      <w:tab/>
    </w:r>
    <w:r w:rsidR="00BC71F9"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6B267712" w:rsidR="00056C63" w:rsidRPr="00056C63" w:rsidRDefault="00056C63" w:rsidP="00BC71F9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9364" w14:textId="77777777" w:rsidR="00BC71F9" w:rsidRDefault="00BC71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7F7981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C71F9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85BDC"/>
    <w:rsid w:val="00D930EF"/>
    <w:rsid w:val="00DA1D91"/>
    <w:rsid w:val="00DC7EEB"/>
    <w:rsid w:val="00DE53CE"/>
    <w:rsid w:val="00DE7A05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1389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Nelson Mingacho</cp:lastModifiedBy>
  <cp:revision>8</cp:revision>
  <cp:lastPrinted>2017-04-18T15:41:00Z</cp:lastPrinted>
  <dcterms:created xsi:type="dcterms:W3CDTF">2021-11-05T12:00:00Z</dcterms:created>
  <dcterms:modified xsi:type="dcterms:W3CDTF">2021-11-11T16:36:00Z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